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bookmarkStart w:id="0" w:name="_GoBack"/>
      <w:bookmarkEnd w:id="0"/>
      <w:r w:rsidR="00E54894" w:rsidRPr="00E54894">
        <w:t>5</w:t>
      </w:r>
      <w:r w:rsidRPr="00E54894">
        <w:t xml:space="preserve">. </w:t>
      </w:r>
      <w:r w:rsidR="00E54894" w:rsidRPr="00E54894">
        <w:t>mateřská škola Plzeň, Zelenohorská 25, Plzeň</w:t>
      </w:r>
      <w:r w:rsidRPr="00E54894">
        <w:t>, příspěvková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4894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E5FE-B483-40A5-B02A-5338D633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7657F0A6.dotm</Template>
  <TotalTime>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Krastová Renáta</cp:lastModifiedBy>
  <cp:revision>8</cp:revision>
  <dcterms:created xsi:type="dcterms:W3CDTF">2018-01-10T14:32:00Z</dcterms:created>
  <dcterms:modified xsi:type="dcterms:W3CDTF">2018-02-13T11:28:00Z</dcterms:modified>
</cp:coreProperties>
</file>